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682"/>
        <w:gridCol w:w="88"/>
        <w:gridCol w:w="677"/>
        <w:gridCol w:w="254"/>
        <w:gridCol w:w="224"/>
        <w:gridCol w:w="1583"/>
        <w:gridCol w:w="1062"/>
        <w:gridCol w:w="752"/>
        <w:gridCol w:w="2943"/>
        <w:gridCol w:w="1440"/>
      </w:tblGrid>
      <w:tr w:rsidR="00491A66" w:rsidRPr="00B72362" w14:paraId="11971D07" w14:textId="77777777" w:rsidTr="00B941ED">
        <w:trPr>
          <w:cantSplit/>
          <w:trHeight w:val="1131"/>
          <w:tblHeader/>
          <w:jc w:val="center"/>
        </w:trPr>
        <w:tc>
          <w:tcPr>
            <w:tcW w:w="10705" w:type="dxa"/>
            <w:gridSpan w:val="10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1971D03" w14:textId="72EAACE3" w:rsidR="00BB7C46" w:rsidRPr="004314B0" w:rsidRDefault="00B941ED" w:rsidP="00BB7C46">
            <w:pPr>
              <w:pStyle w:val="Header"/>
              <w:rPr>
                <w:b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  <w:color w:val="1F497D"/>
                <w:sz w:val="20"/>
                <w:szCs w:val="20"/>
              </w:rPr>
              <w:drawing>
                <wp:anchor distT="0" distB="0" distL="114300" distR="114300" simplePos="0" relativeHeight="251670016" behindDoc="1" locked="0" layoutInCell="1" allowOverlap="1" wp14:anchorId="25CD78DE" wp14:editId="2092E922">
                  <wp:simplePos x="0" y="0"/>
                  <wp:positionH relativeFrom="column">
                    <wp:posOffset>5451475</wp:posOffset>
                  </wp:positionH>
                  <wp:positionV relativeFrom="paragraph">
                    <wp:posOffset>45085</wp:posOffset>
                  </wp:positionV>
                  <wp:extent cx="1209040" cy="629920"/>
                  <wp:effectExtent l="0" t="0" r="0" b="0"/>
                  <wp:wrapNone/>
                  <wp:docPr id="1" name="Picture 1" descr="cid:image002.png@01D3172D.016B6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2.png@01D3172D.016B6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04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7C46" w:rsidRPr="004314B0">
              <w:rPr>
                <w:b/>
                <w:sz w:val="24"/>
                <w:szCs w:val="28"/>
              </w:rPr>
              <w:t xml:space="preserve">Placer County Office of Education </w:t>
            </w:r>
          </w:p>
          <w:p w14:paraId="2AB5D1F4" w14:textId="7E5A8D46" w:rsidR="00B941ED" w:rsidRDefault="00BB7C46" w:rsidP="00BB7C46">
            <w:pPr>
              <w:pStyle w:val="Header"/>
              <w:rPr>
                <w:b/>
                <w:sz w:val="18"/>
                <w:szCs w:val="28"/>
              </w:rPr>
            </w:pPr>
            <w:r w:rsidRPr="004314B0">
              <w:rPr>
                <w:b/>
                <w:sz w:val="18"/>
                <w:szCs w:val="28"/>
              </w:rPr>
              <w:t>Positive Behavi</w:t>
            </w:r>
            <w:r w:rsidR="00B941ED">
              <w:rPr>
                <w:b/>
                <w:sz w:val="18"/>
                <w:szCs w:val="28"/>
              </w:rPr>
              <w:t>oral Interventions and Supports</w:t>
            </w:r>
          </w:p>
          <w:p w14:paraId="11971D04" w14:textId="4A93F314" w:rsidR="004314B0" w:rsidRPr="00B941ED" w:rsidRDefault="001444B0" w:rsidP="00BB7C46">
            <w:pPr>
              <w:pStyle w:val="Header"/>
              <w:rPr>
                <w:b/>
                <w:sz w:val="24"/>
                <w:szCs w:val="28"/>
              </w:rPr>
            </w:pPr>
            <w:r w:rsidRPr="00B941ED">
              <w:rPr>
                <w:b/>
                <w:sz w:val="24"/>
                <w:szCs w:val="28"/>
              </w:rPr>
              <w:t>Tier III Wraparound</w:t>
            </w:r>
          </w:p>
          <w:p w14:paraId="11971D06" w14:textId="3FFA0439" w:rsidR="00491A66" w:rsidRPr="00B941ED" w:rsidRDefault="00BB7C46" w:rsidP="00B941ED">
            <w:pPr>
              <w:pStyle w:val="Header"/>
              <w:rPr>
                <w:b/>
                <w:sz w:val="28"/>
                <w:szCs w:val="28"/>
              </w:rPr>
            </w:pPr>
            <w:r w:rsidRPr="00B941ED">
              <w:rPr>
                <w:b/>
                <w:sz w:val="24"/>
                <w:szCs w:val="28"/>
              </w:rPr>
              <w:t>District Commitment</w:t>
            </w:r>
            <w:r w:rsidR="004314B0" w:rsidRPr="00B941ED">
              <w:rPr>
                <w:b/>
                <w:sz w:val="24"/>
                <w:szCs w:val="28"/>
              </w:rPr>
              <w:t>/Readiness Activity</w:t>
            </w:r>
            <w:r w:rsidRPr="00B941ED">
              <w:rPr>
                <w:b/>
                <w:sz w:val="24"/>
                <w:szCs w:val="28"/>
              </w:rPr>
              <w:t xml:space="preserve"> Form</w:t>
            </w:r>
          </w:p>
        </w:tc>
      </w:tr>
      <w:tr w:rsidR="00C81188" w:rsidRPr="00B72362" w14:paraId="11971D09" w14:textId="77777777" w:rsidTr="00B941ED">
        <w:trPr>
          <w:cantSplit/>
          <w:trHeight w:val="230"/>
          <w:jc w:val="center"/>
        </w:trPr>
        <w:tc>
          <w:tcPr>
            <w:tcW w:w="10705" w:type="dxa"/>
            <w:gridSpan w:val="10"/>
            <w:shd w:val="clear" w:color="auto" w:fill="7F7F7F" w:themeFill="text1" w:themeFillTint="80"/>
            <w:vAlign w:val="center"/>
          </w:tcPr>
          <w:p w14:paraId="11971D08" w14:textId="77777777" w:rsidR="00C81188" w:rsidRPr="00B941ED" w:rsidRDefault="00E11E7A" w:rsidP="004C614A">
            <w:pPr>
              <w:pStyle w:val="SectionHeading"/>
              <w:jc w:val="left"/>
              <w:rPr>
                <w:rFonts w:cs="Tahoma"/>
                <w:b/>
                <w:caps w:val="0"/>
                <w:sz w:val="20"/>
                <w:szCs w:val="20"/>
              </w:rPr>
            </w:pPr>
            <w:r w:rsidRPr="00B941ED">
              <w:rPr>
                <w:rFonts w:cs="Tahoma"/>
                <w:b/>
                <w:caps w:val="0"/>
                <w:color w:val="FFFFFF" w:themeColor="background1"/>
                <w:sz w:val="20"/>
                <w:szCs w:val="20"/>
              </w:rPr>
              <w:t xml:space="preserve">LEA </w:t>
            </w:r>
            <w:r w:rsidR="002E5D68" w:rsidRPr="00B941ED">
              <w:rPr>
                <w:rFonts w:cs="Tahoma"/>
                <w:b/>
                <w:caps w:val="0"/>
                <w:color w:val="FFFFFF" w:themeColor="background1"/>
                <w:sz w:val="20"/>
                <w:szCs w:val="20"/>
              </w:rPr>
              <w:t>C</w:t>
            </w:r>
            <w:r w:rsidR="004C614A" w:rsidRPr="00B941ED">
              <w:rPr>
                <w:rFonts w:cs="Tahoma"/>
                <w:b/>
                <w:caps w:val="0"/>
                <w:color w:val="FFFFFF" w:themeColor="background1"/>
                <w:sz w:val="20"/>
                <w:szCs w:val="20"/>
              </w:rPr>
              <w:t>ontact</w:t>
            </w:r>
            <w:r w:rsidR="002E5D68" w:rsidRPr="00B941ED">
              <w:rPr>
                <w:rFonts w:cs="Tahoma"/>
                <w:b/>
                <w:caps w:val="0"/>
                <w:color w:val="FFFFFF" w:themeColor="background1"/>
                <w:sz w:val="20"/>
                <w:szCs w:val="20"/>
              </w:rPr>
              <w:t xml:space="preserve"> I</w:t>
            </w:r>
            <w:r w:rsidR="004C614A" w:rsidRPr="00B941ED">
              <w:rPr>
                <w:rFonts w:cs="Tahoma"/>
                <w:b/>
                <w:caps w:val="0"/>
                <w:color w:val="FFFFFF" w:themeColor="background1"/>
                <w:sz w:val="20"/>
                <w:szCs w:val="20"/>
              </w:rPr>
              <w:t>nformation</w:t>
            </w:r>
          </w:p>
        </w:tc>
      </w:tr>
      <w:tr w:rsidR="002E5D68" w:rsidRPr="00B72362" w14:paraId="11971D0C" w14:textId="77777777" w:rsidTr="00B941ED">
        <w:trPr>
          <w:cantSplit/>
          <w:trHeight w:val="230"/>
          <w:jc w:val="center"/>
        </w:trPr>
        <w:tc>
          <w:tcPr>
            <w:tcW w:w="2701" w:type="dxa"/>
            <w:gridSpan w:val="4"/>
            <w:shd w:val="clear" w:color="auto" w:fill="auto"/>
            <w:vAlign w:val="center"/>
          </w:tcPr>
          <w:p w14:paraId="11971D0A" w14:textId="77777777" w:rsidR="002E5D68" w:rsidRPr="00DB40FA" w:rsidRDefault="002E5D68" w:rsidP="005E16B1">
            <w:pPr>
              <w:rPr>
                <w:rFonts w:ascii="Times New Roman" w:hAnsi="Times New Roman"/>
                <w:b/>
                <w:sz w:val="20"/>
              </w:rPr>
            </w:pPr>
            <w:r w:rsidRPr="00DB40FA">
              <w:rPr>
                <w:rFonts w:ascii="Times New Roman" w:hAnsi="Times New Roman"/>
                <w:b/>
                <w:sz w:val="20"/>
              </w:rPr>
              <w:t xml:space="preserve">Name of </w:t>
            </w:r>
            <w:r w:rsidR="005E16B1">
              <w:rPr>
                <w:rFonts w:ascii="Times New Roman" w:hAnsi="Times New Roman"/>
                <w:b/>
                <w:sz w:val="20"/>
              </w:rPr>
              <w:t>District</w:t>
            </w:r>
          </w:p>
        </w:tc>
        <w:tc>
          <w:tcPr>
            <w:tcW w:w="8004" w:type="dxa"/>
            <w:gridSpan w:val="6"/>
            <w:shd w:val="clear" w:color="auto" w:fill="auto"/>
            <w:vAlign w:val="center"/>
          </w:tcPr>
          <w:p w14:paraId="11971D0B" w14:textId="77777777" w:rsidR="002E5D68" w:rsidRPr="00B72362" w:rsidRDefault="002E5D68" w:rsidP="00B61506"/>
        </w:tc>
      </w:tr>
      <w:tr w:rsidR="002E5D68" w:rsidRPr="00B72362" w14:paraId="11971D0F" w14:textId="77777777" w:rsidTr="00B941ED">
        <w:trPr>
          <w:cantSplit/>
          <w:trHeight w:val="230"/>
          <w:jc w:val="center"/>
        </w:trPr>
        <w:tc>
          <w:tcPr>
            <w:tcW w:w="2701" w:type="dxa"/>
            <w:gridSpan w:val="4"/>
            <w:shd w:val="clear" w:color="auto" w:fill="auto"/>
            <w:vAlign w:val="center"/>
          </w:tcPr>
          <w:p w14:paraId="11971D0D" w14:textId="77777777" w:rsidR="002E5D68" w:rsidRPr="00DB40FA" w:rsidRDefault="005243FA" w:rsidP="005243FA">
            <w:pPr>
              <w:jc w:val="right"/>
              <w:rPr>
                <w:rFonts w:ascii="Times New Roman" w:hAnsi="Times New Roman"/>
                <w:sz w:val="20"/>
              </w:rPr>
            </w:pPr>
            <w:r w:rsidRPr="00DB40FA">
              <w:rPr>
                <w:rFonts w:ascii="Times New Roman" w:hAnsi="Times New Roman"/>
                <w:sz w:val="20"/>
              </w:rPr>
              <w:t>Address</w:t>
            </w:r>
          </w:p>
        </w:tc>
        <w:tc>
          <w:tcPr>
            <w:tcW w:w="8004" w:type="dxa"/>
            <w:gridSpan w:val="6"/>
            <w:shd w:val="clear" w:color="auto" w:fill="auto"/>
            <w:vAlign w:val="center"/>
          </w:tcPr>
          <w:p w14:paraId="11971D0E" w14:textId="77777777" w:rsidR="002E5D68" w:rsidRPr="00B72362" w:rsidRDefault="002E5D68" w:rsidP="00B61506"/>
        </w:tc>
      </w:tr>
      <w:tr w:rsidR="002E5D68" w:rsidRPr="00B72362" w14:paraId="11971D12" w14:textId="77777777" w:rsidTr="00B941ED">
        <w:trPr>
          <w:cantSplit/>
          <w:trHeight w:val="230"/>
          <w:jc w:val="center"/>
        </w:trPr>
        <w:tc>
          <w:tcPr>
            <w:tcW w:w="2701" w:type="dxa"/>
            <w:gridSpan w:val="4"/>
            <w:shd w:val="clear" w:color="auto" w:fill="auto"/>
            <w:vAlign w:val="center"/>
          </w:tcPr>
          <w:p w14:paraId="11971D10" w14:textId="77777777" w:rsidR="002E5D68" w:rsidRPr="00DB40FA" w:rsidRDefault="005E16B1" w:rsidP="005E16B1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District</w:t>
            </w:r>
            <w:r w:rsidR="005243FA" w:rsidRPr="00DB40FA">
              <w:rPr>
                <w:rFonts w:ascii="Times New Roman" w:hAnsi="Times New Roman"/>
                <w:sz w:val="20"/>
              </w:rPr>
              <w:t xml:space="preserve"> Phone Number</w:t>
            </w:r>
          </w:p>
        </w:tc>
        <w:tc>
          <w:tcPr>
            <w:tcW w:w="8004" w:type="dxa"/>
            <w:gridSpan w:val="6"/>
            <w:shd w:val="clear" w:color="auto" w:fill="auto"/>
            <w:vAlign w:val="center"/>
          </w:tcPr>
          <w:p w14:paraId="11971D11" w14:textId="77777777" w:rsidR="002E5D68" w:rsidRPr="00B72362" w:rsidRDefault="002E5D68" w:rsidP="00B61506"/>
        </w:tc>
      </w:tr>
      <w:tr w:rsidR="005243FA" w:rsidRPr="00B72362" w14:paraId="11971D15" w14:textId="77777777" w:rsidTr="00B941ED">
        <w:trPr>
          <w:cantSplit/>
          <w:trHeight w:val="230"/>
          <w:jc w:val="center"/>
        </w:trPr>
        <w:tc>
          <w:tcPr>
            <w:tcW w:w="2701" w:type="dxa"/>
            <w:gridSpan w:val="4"/>
            <w:shd w:val="clear" w:color="auto" w:fill="auto"/>
            <w:vAlign w:val="center"/>
          </w:tcPr>
          <w:p w14:paraId="11971D13" w14:textId="77777777" w:rsidR="005243FA" w:rsidRPr="00DB40FA" w:rsidRDefault="005E16B1" w:rsidP="005243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Superintendent</w:t>
            </w:r>
            <w:r w:rsidR="005243FA" w:rsidRPr="00DB40FA">
              <w:rPr>
                <w:rFonts w:ascii="Times New Roman" w:hAnsi="Times New Roman"/>
                <w:b/>
                <w:sz w:val="20"/>
              </w:rPr>
              <w:t xml:space="preserve"> Name</w:t>
            </w:r>
          </w:p>
        </w:tc>
        <w:tc>
          <w:tcPr>
            <w:tcW w:w="8004" w:type="dxa"/>
            <w:gridSpan w:val="6"/>
            <w:shd w:val="clear" w:color="auto" w:fill="auto"/>
            <w:vAlign w:val="center"/>
          </w:tcPr>
          <w:p w14:paraId="11971D14" w14:textId="77777777" w:rsidR="005243FA" w:rsidRPr="00B72362" w:rsidRDefault="005243FA" w:rsidP="00B61506"/>
        </w:tc>
      </w:tr>
      <w:tr w:rsidR="005243FA" w:rsidRPr="00B72362" w14:paraId="11971D18" w14:textId="77777777" w:rsidTr="00B941ED">
        <w:trPr>
          <w:cantSplit/>
          <w:trHeight w:val="230"/>
          <w:jc w:val="center"/>
        </w:trPr>
        <w:tc>
          <w:tcPr>
            <w:tcW w:w="2701" w:type="dxa"/>
            <w:gridSpan w:val="4"/>
            <w:shd w:val="clear" w:color="auto" w:fill="auto"/>
            <w:vAlign w:val="center"/>
          </w:tcPr>
          <w:p w14:paraId="11971D16" w14:textId="77777777" w:rsidR="005243FA" w:rsidRPr="00DB40FA" w:rsidRDefault="005243FA" w:rsidP="005243FA">
            <w:pPr>
              <w:jc w:val="right"/>
              <w:rPr>
                <w:rFonts w:ascii="Times New Roman" w:hAnsi="Times New Roman"/>
                <w:sz w:val="20"/>
              </w:rPr>
            </w:pPr>
            <w:r w:rsidRPr="00DB40FA">
              <w:rPr>
                <w:rFonts w:ascii="Times New Roman" w:hAnsi="Times New Roman"/>
                <w:sz w:val="20"/>
              </w:rPr>
              <w:t xml:space="preserve"> Phone Number</w:t>
            </w:r>
          </w:p>
        </w:tc>
        <w:tc>
          <w:tcPr>
            <w:tcW w:w="8004" w:type="dxa"/>
            <w:gridSpan w:val="6"/>
            <w:shd w:val="clear" w:color="auto" w:fill="auto"/>
            <w:vAlign w:val="center"/>
          </w:tcPr>
          <w:p w14:paraId="11971D17" w14:textId="77777777" w:rsidR="005243FA" w:rsidRPr="00B72362" w:rsidRDefault="005243FA" w:rsidP="00B61506"/>
        </w:tc>
      </w:tr>
      <w:tr w:rsidR="005243FA" w:rsidRPr="00B72362" w14:paraId="11971D1B" w14:textId="77777777" w:rsidTr="00B941ED">
        <w:trPr>
          <w:cantSplit/>
          <w:trHeight w:val="230"/>
          <w:jc w:val="center"/>
        </w:trPr>
        <w:tc>
          <w:tcPr>
            <w:tcW w:w="2701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1971D19" w14:textId="77777777" w:rsidR="005243FA" w:rsidRPr="00DB40FA" w:rsidRDefault="005243FA" w:rsidP="005243FA">
            <w:pPr>
              <w:jc w:val="right"/>
              <w:rPr>
                <w:rFonts w:ascii="Times New Roman" w:hAnsi="Times New Roman"/>
                <w:sz w:val="20"/>
              </w:rPr>
            </w:pPr>
            <w:r w:rsidRPr="00DB40FA">
              <w:rPr>
                <w:rFonts w:ascii="Times New Roman" w:hAnsi="Times New Roman"/>
                <w:sz w:val="20"/>
              </w:rPr>
              <w:t xml:space="preserve"> Email</w:t>
            </w:r>
          </w:p>
        </w:tc>
        <w:tc>
          <w:tcPr>
            <w:tcW w:w="8004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1971D1A" w14:textId="77777777" w:rsidR="005243FA" w:rsidRPr="00B72362" w:rsidRDefault="005243FA" w:rsidP="00B61506"/>
        </w:tc>
      </w:tr>
      <w:tr w:rsidR="009622B2" w:rsidRPr="00B72362" w14:paraId="11971D1D" w14:textId="77777777" w:rsidTr="00B941ED">
        <w:trPr>
          <w:cantSplit/>
          <w:trHeight w:val="230"/>
          <w:jc w:val="center"/>
        </w:trPr>
        <w:tc>
          <w:tcPr>
            <w:tcW w:w="10705" w:type="dxa"/>
            <w:gridSpan w:val="10"/>
            <w:shd w:val="clear" w:color="auto" w:fill="7F7F7F" w:themeFill="text1" w:themeFillTint="80"/>
            <w:vAlign w:val="center"/>
          </w:tcPr>
          <w:p w14:paraId="11971D1C" w14:textId="77777777" w:rsidR="009622B2" w:rsidRPr="004C614A" w:rsidRDefault="004C614A" w:rsidP="005E16B1">
            <w:pPr>
              <w:pStyle w:val="SectionHeading"/>
              <w:jc w:val="left"/>
              <w:rPr>
                <w:b/>
                <w:caps w:val="0"/>
                <w:sz w:val="20"/>
              </w:rPr>
            </w:pPr>
            <w:r w:rsidRPr="004314B0">
              <w:rPr>
                <w:b/>
                <w:caps w:val="0"/>
                <w:color w:val="FFFFFF" w:themeColor="background1"/>
                <w:sz w:val="20"/>
              </w:rPr>
              <w:t>Type of District</w:t>
            </w:r>
          </w:p>
        </w:tc>
      </w:tr>
      <w:tr w:rsidR="006E5F66" w:rsidRPr="00B72362" w14:paraId="11971D23" w14:textId="77777777" w:rsidTr="00B941ED">
        <w:trPr>
          <w:cantSplit/>
          <w:trHeight w:val="321"/>
          <w:jc w:val="center"/>
        </w:trPr>
        <w:tc>
          <w:tcPr>
            <w:tcW w:w="177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1971D1E" w14:textId="77777777" w:rsidR="005E16B1" w:rsidRPr="00B72362" w:rsidRDefault="005E16B1" w:rsidP="00B61506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404B38">
              <w:fldChar w:fldCharType="separate"/>
            </w:r>
            <w:r>
              <w:fldChar w:fldCharType="end"/>
            </w:r>
            <w:bookmarkEnd w:id="1"/>
            <w:r>
              <w:t xml:space="preserve"> Elementary</w:t>
            </w:r>
          </w:p>
        </w:tc>
        <w:tc>
          <w:tcPr>
            <w:tcW w:w="1155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1971D1F" w14:textId="77777777" w:rsidR="005E16B1" w:rsidRPr="00B72362" w:rsidRDefault="005E16B1" w:rsidP="00B61506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404B38">
              <w:fldChar w:fldCharType="separate"/>
            </w:r>
            <w:r>
              <w:fldChar w:fldCharType="end"/>
            </w:r>
            <w:bookmarkEnd w:id="2"/>
            <w:r>
              <w:t xml:space="preserve"> Middle</w:t>
            </w:r>
          </w:p>
        </w:tc>
        <w:tc>
          <w:tcPr>
            <w:tcW w:w="1583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1971D20" w14:textId="77777777" w:rsidR="005E16B1" w:rsidRPr="00B72362" w:rsidRDefault="005E16B1" w:rsidP="00B61506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404B38">
              <w:fldChar w:fldCharType="separate"/>
            </w:r>
            <w:r>
              <w:fldChar w:fldCharType="end"/>
            </w:r>
            <w:bookmarkEnd w:id="3"/>
            <w:r>
              <w:t xml:space="preserve"> High School</w:t>
            </w:r>
          </w:p>
        </w:tc>
        <w:tc>
          <w:tcPr>
            <w:tcW w:w="1814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1971D21" w14:textId="77777777" w:rsidR="005E16B1" w:rsidRPr="00B72362" w:rsidRDefault="005E16B1" w:rsidP="00B61506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404B38">
              <w:fldChar w:fldCharType="separate"/>
            </w:r>
            <w:r>
              <w:fldChar w:fldCharType="end"/>
            </w:r>
            <w:bookmarkEnd w:id="4"/>
            <w:r>
              <w:t xml:space="preserve"> Alternative</w:t>
            </w:r>
          </w:p>
        </w:tc>
        <w:tc>
          <w:tcPr>
            <w:tcW w:w="4383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1971D22" w14:textId="77777777" w:rsidR="005E16B1" w:rsidRPr="00B72362" w:rsidRDefault="005E16B1" w:rsidP="00B61506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instrText xml:space="preserve"> FORMCHECKBOX </w:instrText>
            </w:r>
            <w:r w:rsidR="00404B38">
              <w:fldChar w:fldCharType="separate"/>
            </w:r>
            <w:r>
              <w:fldChar w:fldCharType="end"/>
            </w:r>
            <w:bookmarkEnd w:id="5"/>
            <w:r>
              <w:t xml:space="preserve"> Other (K-8, K-12, etc.)</w:t>
            </w:r>
          </w:p>
        </w:tc>
      </w:tr>
      <w:tr w:rsidR="00A57C98" w:rsidRPr="00A57C98" w14:paraId="11971D2E" w14:textId="77777777" w:rsidTr="00D825F1">
        <w:trPr>
          <w:cantSplit/>
          <w:trHeight w:val="230"/>
          <w:jc w:val="center"/>
        </w:trPr>
        <w:tc>
          <w:tcPr>
            <w:tcW w:w="1682" w:type="dxa"/>
            <w:shd w:val="clear" w:color="auto" w:fill="7F7F7F" w:themeFill="text1" w:themeFillTint="80"/>
            <w:vAlign w:val="center"/>
          </w:tcPr>
          <w:p w14:paraId="11971D2A" w14:textId="77777777" w:rsidR="005F303E" w:rsidRPr="00A57C98" w:rsidRDefault="006E5F66" w:rsidP="005F303E">
            <w:pPr>
              <w:pStyle w:val="SectionHeading"/>
              <w:jc w:val="left"/>
              <w:rPr>
                <w:b/>
                <w:caps w:val="0"/>
                <w:color w:val="FFFFFF" w:themeColor="background1"/>
              </w:rPr>
            </w:pPr>
            <w:r w:rsidRPr="00A57C98">
              <w:rPr>
                <w:b/>
                <w:caps w:val="0"/>
                <w:color w:val="FFFFFF" w:themeColor="background1"/>
              </w:rPr>
              <w:t>Readiness Activity</w:t>
            </w:r>
          </w:p>
        </w:tc>
        <w:tc>
          <w:tcPr>
            <w:tcW w:w="7583" w:type="dxa"/>
            <w:gridSpan w:val="8"/>
            <w:shd w:val="clear" w:color="auto" w:fill="7F7F7F" w:themeFill="text1" w:themeFillTint="80"/>
            <w:vAlign w:val="center"/>
          </w:tcPr>
          <w:p w14:paraId="11971D2B" w14:textId="77777777" w:rsidR="005F303E" w:rsidRPr="00A57C98" w:rsidRDefault="006E5F66" w:rsidP="005F303E">
            <w:pPr>
              <w:pStyle w:val="SectionHeading"/>
              <w:jc w:val="left"/>
              <w:rPr>
                <w:b/>
                <w:caps w:val="0"/>
                <w:color w:val="FFFFFF" w:themeColor="background1"/>
              </w:rPr>
            </w:pPr>
            <w:r w:rsidRPr="00A57C98">
              <w:rPr>
                <w:b/>
                <w:caps w:val="0"/>
                <w:color w:val="FFFFFF" w:themeColor="background1"/>
              </w:rPr>
              <w:t>Details</w:t>
            </w: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14:paraId="11971D2D" w14:textId="77777777" w:rsidR="00D627B5" w:rsidRPr="00A57C98" w:rsidRDefault="006E5F66" w:rsidP="009E48A6">
            <w:pPr>
              <w:pStyle w:val="SectionHeading"/>
              <w:jc w:val="left"/>
              <w:rPr>
                <w:b/>
                <w:caps w:val="0"/>
                <w:color w:val="FFFFFF" w:themeColor="background1"/>
              </w:rPr>
            </w:pPr>
            <w:r w:rsidRPr="00A57C98">
              <w:rPr>
                <w:b/>
                <w:caps w:val="0"/>
                <w:color w:val="FFFFFF" w:themeColor="background1"/>
              </w:rPr>
              <w:t>Commitment Dat</w:t>
            </w:r>
            <w:r w:rsidR="009E48A6" w:rsidRPr="00A57C98">
              <w:rPr>
                <w:b/>
                <w:caps w:val="0"/>
                <w:color w:val="FFFFFF" w:themeColor="background1"/>
              </w:rPr>
              <w:t>e</w:t>
            </w:r>
          </w:p>
        </w:tc>
      </w:tr>
      <w:tr w:rsidR="006E5F66" w:rsidRPr="00DB40FA" w14:paraId="11971D3C" w14:textId="77777777" w:rsidTr="00D825F1">
        <w:trPr>
          <w:cantSplit/>
          <w:trHeight w:val="230"/>
          <w:jc w:val="center"/>
        </w:trPr>
        <w:tc>
          <w:tcPr>
            <w:tcW w:w="1682" w:type="dxa"/>
            <w:shd w:val="clear" w:color="auto" w:fill="auto"/>
          </w:tcPr>
          <w:p w14:paraId="11971D2F" w14:textId="77777777" w:rsidR="00D627B5" w:rsidRPr="00624CCB" w:rsidRDefault="00D627B5" w:rsidP="0072443A">
            <w:r w:rsidRPr="00624CCB">
              <w:t>Organizational Support</w:t>
            </w:r>
          </w:p>
        </w:tc>
        <w:tc>
          <w:tcPr>
            <w:tcW w:w="7583" w:type="dxa"/>
            <w:gridSpan w:val="8"/>
            <w:shd w:val="clear" w:color="auto" w:fill="auto"/>
          </w:tcPr>
          <w:p w14:paraId="609B5543" w14:textId="5CFA7D37" w:rsidR="009554DB" w:rsidRDefault="009554DB" w:rsidP="00B941ED">
            <w:pPr>
              <w:numPr>
                <w:ilvl w:val="0"/>
                <w:numId w:val="1"/>
              </w:numPr>
            </w:pPr>
            <w:r>
              <w:t>A</w:t>
            </w:r>
            <w:r w:rsidR="00B941ED">
              <w:t xml:space="preserve"> </w:t>
            </w:r>
            <w:r>
              <w:t>District Lead</w:t>
            </w:r>
            <w:r w:rsidR="00B941ED">
              <w:t xml:space="preserve">ership Team (DLT) is </w:t>
            </w:r>
            <w:r w:rsidR="00A8052D">
              <w:t>established</w:t>
            </w:r>
            <w:r w:rsidR="00B941ED">
              <w:t xml:space="preserve"> and </w:t>
            </w:r>
            <w:r>
              <w:t>meets at least 3 times per year.</w:t>
            </w:r>
          </w:p>
          <w:p w14:paraId="31C73C2C" w14:textId="77777777" w:rsidR="002B2979" w:rsidRDefault="009554DB" w:rsidP="00A8052D">
            <w:pPr>
              <w:numPr>
                <w:ilvl w:val="0"/>
                <w:numId w:val="1"/>
              </w:numPr>
            </w:pPr>
            <w:r>
              <w:t>The DLT uses</w:t>
            </w:r>
            <w:r w:rsidR="00A8052D">
              <w:t xml:space="preserve"> capacity data, outcome data and fidelity data for decision making.</w:t>
            </w:r>
          </w:p>
          <w:p w14:paraId="11971D39" w14:textId="0742015A" w:rsidR="00A8052D" w:rsidRPr="002B2979" w:rsidRDefault="00A8052D" w:rsidP="00A8052D">
            <w:pPr>
              <w:numPr>
                <w:ilvl w:val="0"/>
                <w:numId w:val="1"/>
              </w:numPr>
            </w:pPr>
            <w:r>
              <w:t xml:space="preserve">School sites implementing wraparound have Tier II systems and supports in place, including request for assistance process and SWIS for behavior data reporting.  </w:t>
            </w:r>
          </w:p>
        </w:tc>
        <w:tc>
          <w:tcPr>
            <w:tcW w:w="1440" w:type="dxa"/>
            <w:shd w:val="clear" w:color="auto" w:fill="auto"/>
          </w:tcPr>
          <w:p w14:paraId="11971D3A" w14:textId="77777777" w:rsidR="00D627B5" w:rsidRDefault="00D627B5" w:rsidP="0072443A">
            <w:pPr>
              <w:rPr>
                <w:sz w:val="18"/>
              </w:rPr>
            </w:pPr>
          </w:p>
          <w:p w14:paraId="11971D3B" w14:textId="77777777" w:rsidR="0072443A" w:rsidRPr="0072443A" w:rsidRDefault="0072443A" w:rsidP="0072443A">
            <w:pPr>
              <w:rPr>
                <w:sz w:val="18"/>
                <w:u w:val="single"/>
              </w:rPr>
            </w:pPr>
          </w:p>
        </w:tc>
      </w:tr>
      <w:tr w:rsidR="002B2979" w:rsidRPr="00B72362" w14:paraId="11971D42" w14:textId="77777777" w:rsidTr="00D825F1">
        <w:trPr>
          <w:cantSplit/>
          <w:trHeight w:val="510"/>
          <w:jc w:val="center"/>
        </w:trPr>
        <w:tc>
          <w:tcPr>
            <w:tcW w:w="1682" w:type="dxa"/>
            <w:tcBorders>
              <w:bottom w:val="single" w:sz="4" w:space="0" w:color="999999"/>
            </w:tcBorders>
            <w:shd w:val="clear" w:color="auto" w:fill="auto"/>
          </w:tcPr>
          <w:p w14:paraId="11971D3D" w14:textId="7C506579" w:rsidR="002B2979" w:rsidRPr="0072443A" w:rsidRDefault="002B2979" w:rsidP="002B2979">
            <w:r>
              <w:t>Fidelity of Implementation, PBIS Tiers I-II</w:t>
            </w:r>
          </w:p>
        </w:tc>
        <w:tc>
          <w:tcPr>
            <w:tcW w:w="7583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1971D40" w14:textId="1C66D1E3" w:rsidR="002B2979" w:rsidRPr="00D825F1" w:rsidRDefault="002B2979" w:rsidP="00A8052D">
            <w:pPr>
              <w:numPr>
                <w:ilvl w:val="0"/>
                <w:numId w:val="14"/>
              </w:numPr>
              <w:rPr>
                <w:b/>
              </w:rPr>
            </w:pPr>
            <w:r w:rsidRPr="00D825F1">
              <w:rPr>
                <w:b/>
              </w:rPr>
              <w:t>School sites implementing wraparound have TFI score of 70% or higher in Tiers I &amp; II in the last 90 days.</w:t>
            </w:r>
          </w:p>
        </w:tc>
        <w:tc>
          <w:tcPr>
            <w:tcW w:w="144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1971D41" w14:textId="77777777" w:rsidR="002B2979" w:rsidRPr="00B72362" w:rsidRDefault="002B2979" w:rsidP="002B2979"/>
        </w:tc>
      </w:tr>
      <w:tr w:rsidR="002B2979" w:rsidRPr="00B72362" w14:paraId="11971D48" w14:textId="77777777" w:rsidTr="00D825F1">
        <w:trPr>
          <w:cantSplit/>
          <w:trHeight w:val="230"/>
          <w:jc w:val="center"/>
        </w:trPr>
        <w:tc>
          <w:tcPr>
            <w:tcW w:w="1682" w:type="dxa"/>
            <w:shd w:val="clear" w:color="auto" w:fill="auto"/>
          </w:tcPr>
          <w:p w14:paraId="11971D43" w14:textId="77777777" w:rsidR="002B2979" w:rsidRPr="00B72362" w:rsidRDefault="002B2979" w:rsidP="002B2979">
            <w:r>
              <w:t>Coordination</w:t>
            </w:r>
          </w:p>
        </w:tc>
        <w:tc>
          <w:tcPr>
            <w:tcW w:w="7583" w:type="dxa"/>
            <w:gridSpan w:val="8"/>
            <w:shd w:val="clear" w:color="auto" w:fill="auto"/>
            <w:vAlign w:val="center"/>
          </w:tcPr>
          <w:p w14:paraId="11971D44" w14:textId="71ED3127" w:rsidR="002B2979" w:rsidRDefault="002B2979" w:rsidP="002B2979">
            <w:pPr>
              <w:pStyle w:val="ListParagraph"/>
              <w:numPr>
                <w:ilvl w:val="0"/>
                <w:numId w:val="3"/>
              </w:numPr>
            </w:pPr>
            <w:r>
              <w:t>District PBIS Leadership team (District Admin Team + District PBIS Coach) will meet at least quarterly with District Leadership Team</w:t>
            </w:r>
            <w:r w:rsidR="00A8052D">
              <w:t xml:space="preserve"> (DLT)</w:t>
            </w:r>
            <w:r>
              <w:t xml:space="preserve"> and report out on PBIS implementation activities.</w:t>
            </w:r>
          </w:p>
          <w:p w14:paraId="11971D45" w14:textId="51F010DE" w:rsidR="002B2979" w:rsidRDefault="002B2979" w:rsidP="002B2979">
            <w:pPr>
              <w:pStyle w:val="ListParagraph"/>
              <w:numPr>
                <w:ilvl w:val="0"/>
                <w:numId w:val="3"/>
              </w:numPr>
            </w:pPr>
            <w:r>
              <w:t>Leadership meeting is hosted by district-level administrator.</w:t>
            </w:r>
          </w:p>
          <w:p w14:paraId="11971D46" w14:textId="01C406EB" w:rsidR="002B2979" w:rsidRPr="00B72362" w:rsidRDefault="002B2979" w:rsidP="002B2979">
            <w:pPr>
              <w:pStyle w:val="ListParagraph"/>
              <w:numPr>
                <w:ilvl w:val="0"/>
                <w:numId w:val="3"/>
              </w:numPr>
            </w:pPr>
            <w:r>
              <w:t xml:space="preserve">District PBIS Coach coordinates district PBIS training calendar &amp; evaluation schedule.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1971D47" w14:textId="77777777" w:rsidR="002B2979" w:rsidRPr="00B72362" w:rsidRDefault="002B2979" w:rsidP="002B2979"/>
        </w:tc>
      </w:tr>
      <w:tr w:rsidR="001E6DAA" w:rsidRPr="00B72362" w14:paraId="379FB2CC" w14:textId="77777777" w:rsidTr="00D825F1">
        <w:trPr>
          <w:cantSplit/>
          <w:trHeight w:val="230"/>
          <w:jc w:val="center"/>
        </w:trPr>
        <w:tc>
          <w:tcPr>
            <w:tcW w:w="1682" w:type="dxa"/>
            <w:shd w:val="clear" w:color="auto" w:fill="auto"/>
          </w:tcPr>
          <w:p w14:paraId="65A09FCB" w14:textId="77777777" w:rsidR="001E6DAA" w:rsidRDefault="001E6DAA" w:rsidP="007B40F8">
            <w:r>
              <w:t>Training/Coaching Commitment</w:t>
            </w:r>
          </w:p>
        </w:tc>
        <w:tc>
          <w:tcPr>
            <w:tcW w:w="7583" w:type="dxa"/>
            <w:gridSpan w:val="8"/>
            <w:shd w:val="clear" w:color="auto" w:fill="auto"/>
          </w:tcPr>
          <w:p w14:paraId="560EE28D" w14:textId="0E3C22DD" w:rsidR="001C2463" w:rsidRDefault="00AC3424" w:rsidP="001E6DAA">
            <w:pPr>
              <w:pStyle w:val="ListParagraph"/>
              <w:numPr>
                <w:ilvl w:val="0"/>
                <w:numId w:val="15"/>
              </w:numPr>
            </w:pPr>
            <w:r>
              <w:t xml:space="preserve">It is recommended that the </w:t>
            </w:r>
            <w:r w:rsidR="001E6DAA">
              <w:t xml:space="preserve">District PBIS coach </w:t>
            </w:r>
            <w:r>
              <w:t>attends</w:t>
            </w:r>
            <w:r w:rsidR="001C2463">
              <w:t>:</w:t>
            </w:r>
          </w:p>
          <w:p w14:paraId="58774E7B" w14:textId="18C69CDF" w:rsidR="00441555" w:rsidRDefault="00441555" w:rsidP="00441555">
            <w:pPr>
              <w:pStyle w:val="ListParagraph"/>
              <w:numPr>
                <w:ilvl w:val="1"/>
                <w:numId w:val="15"/>
              </w:numPr>
            </w:pPr>
            <w:r>
              <w:t>Day 1 of Tier III t</w:t>
            </w:r>
            <w:r w:rsidR="00A8052D">
              <w:t>raining [Wraparound Readiness, w</w:t>
            </w:r>
            <w:r>
              <w:t>ork day with site team, guidance in selecting wraparound facilitator(s) and ideal student/family wraparound candidate(s)].</w:t>
            </w:r>
          </w:p>
          <w:p w14:paraId="26887A5F" w14:textId="77777777" w:rsidR="00AC3424" w:rsidRDefault="001C2463" w:rsidP="00AC3424">
            <w:pPr>
              <w:pStyle w:val="ListParagraph"/>
              <w:numPr>
                <w:ilvl w:val="1"/>
                <w:numId w:val="15"/>
              </w:numPr>
            </w:pPr>
            <w:r>
              <w:t>Day 2 &amp; 3 of W</w:t>
            </w:r>
            <w:r w:rsidR="001E6DAA">
              <w:t xml:space="preserve">raparound training with site </w:t>
            </w:r>
            <w:r w:rsidR="003D74AA">
              <w:t>wraparound facilitators</w:t>
            </w:r>
            <w:r w:rsidR="00A32441">
              <w:t xml:space="preserve"> (Wraparound facilitation training)</w:t>
            </w:r>
          </w:p>
          <w:p w14:paraId="44D2E139" w14:textId="5471A309" w:rsidR="001E6DAA" w:rsidRDefault="001E6DAA" w:rsidP="00AC3424">
            <w:pPr>
              <w:pStyle w:val="ListParagraph"/>
              <w:numPr>
                <w:ilvl w:val="1"/>
                <w:numId w:val="15"/>
              </w:numPr>
            </w:pPr>
            <w:r>
              <w:t>PCOE Regional Coaches</w:t>
            </w:r>
            <w:r w:rsidR="00A8052D">
              <w:t xml:space="preserve"> Institute</w:t>
            </w:r>
            <w:r>
              <w:t xml:space="preserve"> training</w:t>
            </w:r>
            <w:r w:rsidR="00A8052D">
              <w:t>s</w:t>
            </w:r>
            <w:r>
              <w:t>, with participation in Tier III specific sessions.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91722D2" w14:textId="77777777" w:rsidR="001E6DAA" w:rsidRPr="00B72362" w:rsidRDefault="001E6DAA" w:rsidP="007B40F8"/>
        </w:tc>
      </w:tr>
      <w:tr w:rsidR="00A8052D" w:rsidRPr="00B72362" w14:paraId="11971D4E" w14:textId="77777777" w:rsidTr="00D825F1">
        <w:trPr>
          <w:cantSplit/>
          <w:trHeight w:val="230"/>
          <w:jc w:val="center"/>
        </w:trPr>
        <w:tc>
          <w:tcPr>
            <w:tcW w:w="1682" w:type="dxa"/>
            <w:shd w:val="clear" w:color="auto" w:fill="auto"/>
          </w:tcPr>
          <w:p w14:paraId="11971D49" w14:textId="589FAC8F" w:rsidR="00A8052D" w:rsidRPr="00B72362" w:rsidRDefault="00A8052D" w:rsidP="00A8052D">
            <w:r>
              <w:t xml:space="preserve">Intervention Commitment </w:t>
            </w:r>
          </w:p>
        </w:tc>
        <w:tc>
          <w:tcPr>
            <w:tcW w:w="7583" w:type="dxa"/>
            <w:gridSpan w:val="8"/>
            <w:shd w:val="clear" w:color="auto" w:fill="auto"/>
          </w:tcPr>
          <w:p w14:paraId="1AEE6AD3" w14:textId="77777777" w:rsidR="00A8052D" w:rsidRDefault="00A8052D" w:rsidP="00D825F1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D825F1">
              <w:rPr>
                <w:b/>
              </w:rPr>
              <w:t>Support site administrator/facilitator who commit wraparound facilitator to 3.5 to 5 hours per week (average), per student/family, to the wraparound intervention process.</w:t>
            </w:r>
          </w:p>
          <w:p w14:paraId="47C3448A" w14:textId="48E8EB34" w:rsidR="00D825F1" w:rsidRPr="005063E3" w:rsidRDefault="00D825F1" w:rsidP="00D825F1">
            <w:pPr>
              <w:pStyle w:val="ListParagraph"/>
              <w:numPr>
                <w:ilvl w:val="0"/>
                <w:numId w:val="16"/>
              </w:numPr>
            </w:pPr>
            <w:r>
              <w:t>Support s</w:t>
            </w:r>
            <w:r w:rsidRPr="005063E3">
              <w:t xml:space="preserve">ite </w:t>
            </w:r>
            <w:r>
              <w:t>agreement</w:t>
            </w:r>
            <w:r w:rsidRPr="005063E3">
              <w:t xml:space="preserve"> </w:t>
            </w:r>
            <w:r>
              <w:t>(</w:t>
            </w:r>
            <w:r w:rsidRPr="005063E3">
              <w:t>based on the needs/pre</w:t>
            </w:r>
            <w:r>
              <w:t xml:space="preserve">ferences of the family involved) to facilitate/attend </w:t>
            </w:r>
            <w:r w:rsidRPr="005063E3">
              <w:t>wraparound meetings after normal school hours and/or away from the school campus (wraparound meetings may occur in the home or community).</w:t>
            </w:r>
          </w:p>
          <w:p w14:paraId="29294BEF" w14:textId="3B11DEB1" w:rsidR="00D825F1" w:rsidRPr="00D825F1" w:rsidRDefault="00D825F1" w:rsidP="00D825F1">
            <w:pPr>
              <w:pStyle w:val="ListParagraph"/>
              <w:numPr>
                <w:ilvl w:val="0"/>
                <w:numId w:val="16"/>
              </w:numPr>
            </w:pPr>
            <w:r>
              <w:t>Support s</w:t>
            </w:r>
            <w:r w:rsidRPr="005063E3">
              <w:t xml:space="preserve">ite </w:t>
            </w:r>
            <w:r>
              <w:t>agreement</w:t>
            </w:r>
            <w:r w:rsidRPr="005063E3">
              <w:t xml:space="preserve"> to facilitate wraparound process and meetings as trained with fidelity, </w:t>
            </w:r>
            <w:r w:rsidRPr="00D825F1">
              <w:t xml:space="preserve">maintaining the ten principles of wraparound.  </w:t>
            </w:r>
          </w:p>
          <w:p w14:paraId="11971D4C" w14:textId="19D29304" w:rsidR="00D825F1" w:rsidRPr="00D825F1" w:rsidRDefault="00D825F1" w:rsidP="00D825F1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D825F1">
              <w:t>S</w:t>
            </w:r>
            <w:r>
              <w:t xml:space="preserve">upport site agreement to </w:t>
            </w:r>
            <w:r w:rsidRPr="00D825F1">
              <w:t>continue to collect data necessary</w:t>
            </w:r>
            <w:r>
              <w:t xml:space="preserve"> for individualized, function-based decision making, including functional outcomes (attendance, behavior, academic and BERS [Behavioral Emotional Rating Scale]), student/family/teacher satisfaction, Wraparound integrity tool and time analysis.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1971D4D" w14:textId="77777777" w:rsidR="00A8052D" w:rsidRPr="00B72362" w:rsidRDefault="00A8052D" w:rsidP="00A8052D"/>
        </w:tc>
      </w:tr>
      <w:tr w:rsidR="00A8052D" w:rsidRPr="00B72362" w14:paraId="11971D55" w14:textId="77777777" w:rsidTr="00D825F1">
        <w:trPr>
          <w:cantSplit/>
          <w:trHeight w:val="230"/>
          <w:jc w:val="center"/>
        </w:trPr>
        <w:tc>
          <w:tcPr>
            <w:tcW w:w="1682" w:type="dxa"/>
            <w:shd w:val="clear" w:color="auto" w:fill="auto"/>
          </w:tcPr>
          <w:p w14:paraId="11971D4F" w14:textId="2E58E749" w:rsidR="00A8052D" w:rsidRPr="00B72362" w:rsidRDefault="00A8052D" w:rsidP="00A8052D">
            <w:r>
              <w:t>School PBIS Applications</w:t>
            </w:r>
          </w:p>
        </w:tc>
        <w:tc>
          <w:tcPr>
            <w:tcW w:w="7583" w:type="dxa"/>
            <w:gridSpan w:val="8"/>
            <w:shd w:val="clear" w:color="auto" w:fill="auto"/>
            <w:vAlign w:val="center"/>
          </w:tcPr>
          <w:p w14:paraId="564D878C" w14:textId="2A4AA5F8" w:rsidR="00A8052D" w:rsidRDefault="00A8052D" w:rsidP="00A8052D">
            <w:pPr>
              <w:pStyle w:val="ListParagraph"/>
              <w:numPr>
                <w:ilvl w:val="0"/>
                <w:numId w:val="5"/>
              </w:numPr>
            </w:pPr>
            <w:r>
              <w:t>Continue use of School-Wide Information Systems (SWIS) that provides capacity to examine discipline referral data on a school-wide and individual student level</w:t>
            </w:r>
          </w:p>
          <w:p w14:paraId="7755E2D8" w14:textId="77777777" w:rsidR="00A8052D" w:rsidRPr="000A5BE6" w:rsidRDefault="00A8052D" w:rsidP="00A8052D">
            <w:pPr>
              <w:pStyle w:val="ListParagraph"/>
              <w:numPr>
                <w:ilvl w:val="0"/>
                <w:numId w:val="5"/>
              </w:numPr>
            </w:pPr>
            <w:r>
              <w:t xml:space="preserve">Use of PBIS data, </w:t>
            </w:r>
            <w:r w:rsidRPr="000A5BE6">
              <w:t xml:space="preserve">evaluation &amp; fidelity tools at </w:t>
            </w:r>
            <w:hyperlink r:id="rId14" w:history="1">
              <w:r w:rsidRPr="000A5BE6">
                <w:rPr>
                  <w:rStyle w:val="Hyperlink"/>
                </w:rPr>
                <w:t>www.pbisapps.org</w:t>
              </w:r>
            </w:hyperlink>
            <w:r w:rsidRPr="000A5BE6">
              <w:t>:</w:t>
            </w:r>
          </w:p>
          <w:p w14:paraId="34EC6245" w14:textId="77777777" w:rsidR="00A8052D" w:rsidRPr="000A5BE6" w:rsidRDefault="00A8052D" w:rsidP="00A8052D">
            <w:pPr>
              <w:pStyle w:val="ListParagraph"/>
              <w:numPr>
                <w:ilvl w:val="1"/>
                <w:numId w:val="5"/>
              </w:numPr>
            </w:pPr>
            <w:r w:rsidRPr="000A5BE6">
              <w:t>School Wide Information System</w:t>
            </w:r>
          </w:p>
          <w:p w14:paraId="11971D53" w14:textId="3CCA9E7E" w:rsidR="00A8052D" w:rsidRPr="00B72362" w:rsidRDefault="00D825F1" w:rsidP="00A8052D">
            <w:pPr>
              <w:pStyle w:val="ListParagraph"/>
              <w:numPr>
                <w:ilvl w:val="0"/>
                <w:numId w:val="5"/>
              </w:numPr>
            </w:pPr>
            <w:r>
              <w:t>District agrees to site commitment to share implementation/progress/</w:t>
            </w:r>
            <w:proofErr w:type="spellStart"/>
            <w:r>
              <w:t>oucome</w:t>
            </w:r>
            <w:proofErr w:type="spellEnd"/>
            <w:r>
              <w:t xml:space="preserve"> data with PCOE.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1971D54" w14:textId="77777777" w:rsidR="00A8052D" w:rsidRPr="00B72362" w:rsidRDefault="00A8052D" w:rsidP="00A8052D"/>
        </w:tc>
      </w:tr>
      <w:tr w:rsidR="00D825F1" w:rsidRPr="00B72362" w14:paraId="11971D6A" w14:textId="77777777" w:rsidTr="00D825F1">
        <w:trPr>
          <w:cantSplit/>
          <w:trHeight w:val="1806"/>
          <w:jc w:val="center"/>
        </w:trPr>
        <w:tc>
          <w:tcPr>
            <w:tcW w:w="1682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1971D60" w14:textId="77777777" w:rsidR="00D825F1" w:rsidRPr="00B72362" w:rsidRDefault="00D825F1" w:rsidP="00A8052D">
            <w:r>
              <w:t>Schools Requesting Participation</w:t>
            </w:r>
          </w:p>
        </w:tc>
        <w:tc>
          <w:tcPr>
            <w:tcW w:w="9023" w:type="dxa"/>
            <w:gridSpan w:val="9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433C86B" w14:textId="77777777" w:rsidR="00D825F1" w:rsidRDefault="00D825F1" w:rsidP="00A8052D"/>
          <w:p w14:paraId="619C9A71" w14:textId="77777777" w:rsidR="00D825F1" w:rsidRDefault="00D825F1" w:rsidP="00A8052D">
            <w:pPr>
              <w:pStyle w:val="ListParagraph"/>
              <w:numPr>
                <w:ilvl w:val="0"/>
                <w:numId w:val="7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1971D82" wp14:editId="11971D83">
                      <wp:simplePos x="0" y="0"/>
                      <wp:positionH relativeFrom="column">
                        <wp:posOffset>2454275</wp:posOffset>
                      </wp:positionH>
                      <wp:positionV relativeFrom="paragraph">
                        <wp:posOffset>61595</wp:posOffset>
                      </wp:positionV>
                      <wp:extent cx="152400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DEB168" id="Straight Connector 9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25pt,4.85pt" to="313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11971D84" wp14:editId="11971D85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104775</wp:posOffset>
                      </wp:positionV>
                      <wp:extent cx="15240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D0281" id="Straight Connector 10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25pt,8.25pt" to="135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" strokecolor="#4579b8 [3044]"/>
                  </w:pict>
                </mc:Fallback>
              </mc:AlternateContent>
            </w:r>
            <w:r>
              <w:t xml:space="preserve">                                                       4.</w:t>
            </w:r>
            <w:r>
              <w:rPr>
                <w:noProof/>
              </w:rPr>
              <w:t xml:space="preserve"> </w:t>
            </w:r>
          </w:p>
          <w:p w14:paraId="4FDDDEA1" w14:textId="77777777" w:rsidR="00D825F1" w:rsidRDefault="00D825F1" w:rsidP="00A8052D"/>
          <w:p w14:paraId="0DB2B0D1" w14:textId="77777777" w:rsidR="00D825F1" w:rsidRDefault="00D825F1" w:rsidP="00A8052D">
            <w:pPr>
              <w:pStyle w:val="ListParagraph"/>
              <w:numPr>
                <w:ilvl w:val="0"/>
                <w:numId w:val="7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11971D86" wp14:editId="11971D87">
                      <wp:simplePos x="0" y="0"/>
                      <wp:positionH relativeFrom="column">
                        <wp:posOffset>2454275</wp:posOffset>
                      </wp:positionH>
                      <wp:positionV relativeFrom="paragraph">
                        <wp:posOffset>92710</wp:posOffset>
                      </wp:positionV>
                      <wp:extent cx="152400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4D5CFE" id="Straight Connector 11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25pt,7.3pt" to="313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11971D88" wp14:editId="11971D89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93345</wp:posOffset>
                      </wp:positionV>
                      <wp:extent cx="1524000" cy="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A2AAA0" id="Straight Connector 12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75pt,7.35pt" to="13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" strokecolor="#4579b8 [3044]"/>
                  </w:pict>
                </mc:Fallback>
              </mc:AlternateContent>
            </w:r>
            <w:r>
              <w:t xml:space="preserve">                                                       5.</w:t>
            </w:r>
            <w:r>
              <w:rPr>
                <w:noProof/>
              </w:rPr>
              <w:t xml:space="preserve"> </w:t>
            </w:r>
          </w:p>
          <w:p w14:paraId="1B35EBBD" w14:textId="77777777" w:rsidR="00D825F1" w:rsidRDefault="00D825F1" w:rsidP="00A8052D"/>
          <w:p w14:paraId="7EA172C5" w14:textId="77777777" w:rsidR="00D825F1" w:rsidRDefault="00D825F1" w:rsidP="00A805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11971D8A" wp14:editId="11971D8B">
                      <wp:simplePos x="0" y="0"/>
                      <wp:positionH relativeFrom="column">
                        <wp:posOffset>2454275</wp:posOffset>
                      </wp:positionH>
                      <wp:positionV relativeFrom="paragraph">
                        <wp:posOffset>94615</wp:posOffset>
                      </wp:positionV>
                      <wp:extent cx="152400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4E9AB3" id="Straight Connector 13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25pt,7.45pt" to="313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1971D8C" wp14:editId="11971D8D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90805</wp:posOffset>
                      </wp:positionV>
                      <wp:extent cx="152400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EDF9F8" id="Straight Connector 14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25pt,7.15pt" to="136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" strokecolor="#4579b8 [3044]"/>
                  </w:pict>
                </mc:Fallback>
              </mc:AlternateContent>
            </w:r>
            <w:r>
              <w:t>3.</w:t>
            </w:r>
            <w:r>
              <w:rPr>
                <w:noProof/>
              </w:rPr>
              <w:t xml:space="preserve">                                                          6. </w:t>
            </w:r>
          </w:p>
          <w:p w14:paraId="12BCE9DA" w14:textId="77777777" w:rsidR="00D825F1" w:rsidRDefault="00D825F1" w:rsidP="00A8052D"/>
          <w:p w14:paraId="11971D69" w14:textId="77777777" w:rsidR="00D825F1" w:rsidRPr="00B72362" w:rsidRDefault="00D825F1" w:rsidP="00A8052D"/>
        </w:tc>
      </w:tr>
      <w:tr w:rsidR="00A8052D" w:rsidRPr="00F31320" w14:paraId="11971D6C" w14:textId="77777777" w:rsidTr="00B941ED">
        <w:trPr>
          <w:cantSplit/>
          <w:trHeight w:val="230"/>
          <w:jc w:val="center"/>
        </w:trPr>
        <w:tc>
          <w:tcPr>
            <w:tcW w:w="10705" w:type="dxa"/>
            <w:gridSpan w:val="10"/>
            <w:shd w:val="clear" w:color="auto" w:fill="7F7F7F" w:themeFill="text1" w:themeFillTint="80"/>
            <w:vAlign w:val="center"/>
          </w:tcPr>
          <w:p w14:paraId="11971D6B" w14:textId="77777777" w:rsidR="00A8052D" w:rsidRPr="00F31320" w:rsidRDefault="00A8052D" w:rsidP="00A8052D">
            <w:pPr>
              <w:pStyle w:val="SectionHeading"/>
              <w:jc w:val="left"/>
              <w:rPr>
                <w:b/>
                <w:caps w:val="0"/>
                <w:color w:val="FFFFFF" w:themeColor="background1"/>
              </w:rPr>
            </w:pPr>
            <w:r w:rsidRPr="00F31320">
              <w:rPr>
                <w:b/>
                <w:caps w:val="0"/>
                <w:color w:val="FFFFFF" w:themeColor="background1"/>
              </w:rPr>
              <w:lastRenderedPageBreak/>
              <w:t xml:space="preserve">PBIS District Leadership Team Member Information </w:t>
            </w:r>
          </w:p>
        </w:tc>
      </w:tr>
      <w:tr w:rsidR="00A8052D" w:rsidRPr="00B72362" w14:paraId="11971D71" w14:textId="77777777" w:rsidTr="00B941ED">
        <w:trPr>
          <w:cantSplit/>
          <w:trHeight w:val="230"/>
          <w:jc w:val="center"/>
        </w:trPr>
        <w:tc>
          <w:tcPr>
            <w:tcW w:w="2447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1971D6D" w14:textId="77777777" w:rsidR="00A8052D" w:rsidRDefault="00A8052D" w:rsidP="00A8052D">
            <w:r>
              <w:t>District Administrator</w:t>
            </w:r>
          </w:p>
          <w:p w14:paraId="11971D6E" w14:textId="77777777" w:rsidR="00A8052D" w:rsidRPr="00B72362" w:rsidRDefault="00A8052D" w:rsidP="00A8052D"/>
        </w:tc>
        <w:tc>
          <w:tcPr>
            <w:tcW w:w="3123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1971D6F" w14:textId="77777777" w:rsidR="00A8052D" w:rsidRPr="00B72362" w:rsidRDefault="00A8052D" w:rsidP="00A8052D"/>
        </w:tc>
        <w:tc>
          <w:tcPr>
            <w:tcW w:w="5135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1971D70" w14:textId="77777777" w:rsidR="00A8052D" w:rsidRPr="00B72362" w:rsidRDefault="00A8052D" w:rsidP="00A8052D">
            <w:r>
              <w:t>Email:</w:t>
            </w:r>
          </w:p>
        </w:tc>
      </w:tr>
      <w:tr w:rsidR="00A8052D" w:rsidRPr="00B72362" w14:paraId="11971D76" w14:textId="77777777" w:rsidTr="00B941ED">
        <w:trPr>
          <w:cantSplit/>
          <w:trHeight w:val="230"/>
          <w:jc w:val="center"/>
        </w:trPr>
        <w:tc>
          <w:tcPr>
            <w:tcW w:w="2447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1971D72" w14:textId="77777777" w:rsidR="00A8052D" w:rsidRDefault="00A8052D" w:rsidP="00A8052D">
            <w:r>
              <w:t>District Coach</w:t>
            </w:r>
          </w:p>
          <w:p w14:paraId="11971D73" w14:textId="77777777" w:rsidR="00A8052D" w:rsidRPr="00B72362" w:rsidRDefault="00A8052D" w:rsidP="00A8052D"/>
        </w:tc>
        <w:tc>
          <w:tcPr>
            <w:tcW w:w="3123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1971D74" w14:textId="77777777" w:rsidR="00A8052D" w:rsidRPr="00B72362" w:rsidRDefault="00A8052D" w:rsidP="00A8052D"/>
        </w:tc>
        <w:tc>
          <w:tcPr>
            <w:tcW w:w="5135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1971D75" w14:textId="77777777" w:rsidR="00A8052D" w:rsidRPr="00B72362" w:rsidRDefault="00A8052D" w:rsidP="00A8052D">
            <w:r>
              <w:t>Email:</w:t>
            </w:r>
          </w:p>
        </w:tc>
      </w:tr>
      <w:tr w:rsidR="00A8052D" w:rsidRPr="00F31320" w14:paraId="11971D78" w14:textId="77777777" w:rsidTr="00B941ED">
        <w:trPr>
          <w:cantSplit/>
          <w:trHeight w:val="230"/>
          <w:jc w:val="center"/>
        </w:trPr>
        <w:tc>
          <w:tcPr>
            <w:tcW w:w="10705" w:type="dxa"/>
            <w:gridSpan w:val="10"/>
            <w:shd w:val="clear" w:color="auto" w:fill="7F7F7F" w:themeFill="text1" w:themeFillTint="80"/>
            <w:vAlign w:val="center"/>
          </w:tcPr>
          <w:p w14:paraId="11971D77" w14:textId="77777777" w:rsidR="00A8052D" w:rsidRPr="00F31320" w:rsidRDefault="00A8052D" w:rsidP="00A8052D">
            <w:pPr>
              <w:pStyle w:val="SectionHeading"/>
              <w:jc w:val="left"/>
              <w:rPr>
                <w:caps w:val="0"/>
                <w:color w:val="FFFFFF" w:themeColor="background1"/>
              </w:rPr>
            </w:pPr>
            <w:r w:rsidRPr="00F31320">
              <w:rPr>
                <w:caps w:val="0"/>
                <w:color w:val="FFFFFF" w:themeColor="background1"/>
              </w:rPr>
              <w:t>I understand and agree to the above commitments for the PBIS Training series and support</w:t>
            </w:r>
          </w:p>
        </w:tc>
      </w:tr>
      <w:tr w:rsidR="00A8052D" w:rsidRPr="00B72362" w14:paraId="11971D7B" w14:textId="77777777" w:rsidTr="00D825F1">
        <w:trPr>
          <w:cantSplit/>
          <w:trHeight w:val="576"/>
          <w:jc w:val="center"/>
        </w:trPr>
        <w:tc>
          <w:tcPr>
            <w:tcW w:w="9265" w:type="dxa"/>
            <w:gridSpan w:val="9"/>
            <w:shd w:val="clear" w:color="auto" w:fill="auto"/>
            <w:vAlign w:val="bottom"/>
          </w:tcPr>
          <w:p w14:paraId="11971D79" w14:textId="77777777" w:rsidR="00A8052D" w:rsidRPr="00B72362" w:rsidRDefault="00A8052D" w:rsidP="00A8052D">
            <w:pPr>
              <w:pStyle w:val="SignatureText"/>
            </w:pPr>
            <w:r w:rsidRPr="005E16B1">
              <w:t>Signature</w:t>
            </w:r>
            <w:r w:rsidRPr="00B72362">
              <w:t xml:space="preserve"> of </w:t>
            </w:r>
            <w:r>
              <w:t>Superintendent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1971D7A" w14:textId="77777777" w:rsidR="00A8052D" w:rsidRPr="00B72362" w:rsidRDefault="00A8052D" w:rsidP="00A8052D">
            <w:pPr>
              <w:pStyle w:val="SignatureText"/>
            </w:pPr>
            <w:r w:rsidRPr="00B72362">
              <w:t>Date</w:t>
            </w:r>
          </w:p>
        </w:tc>
      </w:tr>
      <w:tr w:rsidR="00A8052D" w:rsidRPr="00B72362" w14:paraId="11971D7E" w14:textId="77777777" w:rsidTr="00D825F1">
        <w:trPr>
          <w:cantSplit/>
          <w:trHeight w:val="576"/>
          <w:jc w:val="center"/>
        </w:trPr>
        <w:tc>
          <w:tcPr>
            <w:tcW w:w="9265" w:type="dxa"/>
            <w:gridSpan w:val="9"/>
            <w:shd w:val="clear" w:color="auto" w:fill="auto"/>
            <w:vAlign w:val="bottom"/>
          </w:tcPr>
          <w:p w14:paraId="11971D7C" w14:textId="77777777" w:rsidR="00A8052D" w:rsidRPr="00B72362" w:rsidRDefault="00A8052D" w:rsidP="00A8052D">
            <w:pPr>
              <w:pStyle w:val="SignatureText"/>
            </w:pPr>
            <w:r>
              <w:t xml:space="preserve">Signature of District Administrator Coordinating PBIS 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1971D7D" w14:textId="77777777" w:rsidR="00A8052D" w:rsidRPr="00B72362" w:rsidRDefault="00A8052D" w:rsidP="00A8052D">
            <w:pPr>
              <w:pStyle w:val="SignatureText"/>
            </w:pPr>
            <w:r w:rsidRPr="00B72362">
              <w:t>Date</w:t>
            </w:r>
          </w:p>
        </w:tc>
      </w:tr>
    </w:tbl>
    <w:p w14:paraId="11971D7F" w14:textId="77777777" w:rsidR="00415F5F" w:rsidRDefault="00415F5F" w:rsidP="00B72362"/>
    <w:p w14:paraId="682117F6" w14:textId="7602563A" w:rsidR="00D44424" w:rsidRDefault="00D44424" w:rsidP="00B72362"/>
    <w:p w14:paraId="03FF3F6E" w14:textId="62833B9D" w:rsidR="00D44424" w:rsidRPr="00B72362" w:rsidRDefault="00D44424" w:rsidP="00D44424">
      <w:r>
        <w:t xml:space="preserve">All questions pertaining to this agreement should be directed to </w:t>
      </w:r>
      <w:r w:rsidR="00D825F1">
        <w:t>Lucas Anderson, PBIS Coordinator</w:t>
      </w:r>
      <w:r>
        <w:t xml:space="preserve"> (530)745-</w:t>
      </w:r>
      <w:r w:rsidR="00D825F1">
        <w:t xml:space="preserve">1362 </w:t>
      </w:r>
      <w:hyperlink r:id="rId15" w:history="1">
        <w:r w:rsidR="00D825F1" w:rsidRPr="0013014B">
          <w:rPr>
            <w:rStyle w:val="Hyperlink"/>
          </w:rPr>
          <w:t>luanderson@placercoe.k12.ca.us</w:t>
        </w:r>
      </w:hyperlink>
      <w:r>
        <w:t xml:space="preserve"> </w:t>
      </w:r>
    </w:p>
    <w:p w14:paraId="0C1AAA42" w14:textId="77777777" w:rsidR="00D44424" w:rsidRPr="00B72362" w:rsidRDefault="00D44424" w:rsidP="00B72362"/>
    <w:sectPr w:rsidR="00D44424" w:rsidRPr="00B72362" w:rsidSect="00DF28F6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41216" w14:textId="77777777" w:rsidR="00404B38" w:rsidRDefault="00404B38" w:rsidP="00DA7EAC">
      <w:pPr>
        <w:pStyle w:val="Heading1"/>
      </w:pPr>
      <w:r>
        <w:separator/>
      </w:r>
    </w:p>
  </w:endnote>
  <w:endnote w:type="continuationSeparator" w:id="0">
    <w:p w14:paraId="09630AAE" w14:textId="77777777" w:rsidR="00404B38" w:rsidRDefault="00404B38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71D92" w14:textId="33A1E2F4" w:rsidR="005D6072" w:rsidRDefault="008C0523" w:rsidP="00D825F1">
    <w:r>
      <w:fldChar w:fldCharType="begin"/>
    </w:r>
    <w:r>
      <w:instrText xml:space="preserve"> DATE \@ "M/d/yyyy" </w:instrText>
    </w:r>
    <w:r>
      <w:fldChar w:fldCharType="separate"/>
    </w:r>
    <w:r w:rsidR="00DA39D7">
      <w:rPr>
        <w:noProof/>
      </w:rPr>
      <w:t>4/29/2018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FCB1C" w14:textId="77777777" w:rsidR="00404B38" w:rsidRDefault="00404B38" w:rsidP="00DA7EAC">
      <w:pPr>
        <w:pStyle w:val="Heading1"/>
      </w:pPr>
      <w:r>
        <w:separator/>
      </w:r>
    </w:p>
  </w:footnote>
  <w:footnote w:type="continuationSeparator" w:id="0">
    <w:p w14:paraId="11891798" w14:textId="77777777" w:rsidR="00404B38" w:rsidRDefault="00404B38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4994"/>
    <w:multiLevelType w:val="hybridMultilevel"/>
    <w:tmpl w:val="A100E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7090D"/>
    <w:multiLevelType w:val="hybridMultilevel"/>
    <w:tmpl w:val="D68AF3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2C74E8"/>
    <w:multiLevelType w:val="hybridMultilevel"/>
    <w:tmpl w:val="94DA13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9F6F83"/>
    <w:multiLevelType w:val="hybridMultilevel"/>
    <w:tmpl w:val="A100E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23733"/>
    <w:multiLevelType w:val="hybridMultilevel"/>
    <w:tmpl w:val="23409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BE070A"/>
    <w:multiLevelType w:val="hybridMultilevel"/>
    <w:tmpl w:val="827E8C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F36019"/>
    <w:multiLevelType w:val="hybridMultilevel"/>
    <w:tmpl w:val="F6A4B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A18E8"/>
    <w:multiLevelType w:val="hybridMultilevel"/>
    <w:tmpl w:val="52481F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027404"/>
    <w:multiLevelType w:val="hybridMultilevel"/>
    <w:tmpl w:val="C8D2A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05625E"/>
    <w:multiLevelType w:val="hybridMultilevel"/>
    <w:tmpl w:val="F476D3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3E283A"/>
    <w:multiLevelType w:val="hybridMultilevel"/>
    <w:tmpl w:val="32D8DA9E"/>
    <w:lvl w:ilvl="0" w:tplc="A26A6E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E32AE0"/>
    <w:multiLevelType w:val="hybridMultilevel"/>
    <w:tmpl w:val="2F9E5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E448EF"/>
    <w:multiLevelType w:val="hybridMultilevel"/>
    <w:tmpl w:val="679EA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0C1489"/>
    <w:multiLevelType w:val="hybridMultilevel"/>
    <w:tmpl w:val="F23C6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740C0"/>
    <w:multiLevelType w:val="hybridMultilevel"/>
    <w:tmpl w:val="761A1D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953584"/>
    <w:multiLevelType w:val="hybridMultilevel"/>
    <w:tmpl w:val="A2E82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"/>
  </w:num>
  <w:num w:numId="5">
    <w:abstractNumId w:val="9"/>
  </w:num>
  <w:num w:numId="6">
    <w:abstractNumId w:val="13"/>
  </w:num>
  <w:num w:numId="7">
    <w:abstractNumId w:val="14"/>
  </w:num>
  <w:num w:numId="8">
    <w:abstractNumId w:val="6"/>
  </w:num>
  <w:num w:numId="9">
    <w:abstractNumId w:val="3"/>
  </w:num>
  <w:num w:numId="10">
    <w:abstractNumId w:val="0"/>
  </w:num>
  <w:num w:numId="11">
    <w:abstractNumId w:val="4"/>
  </w:num>
  <w:num w:numId="12">
    <w:abstractNumId w:val="12"/>
  </w:num>
  <w:num w:numId="13">
    <w:abstractNumId w:val="15"/>
  </w:num>
  <w:num w:numId="14">
    <w:abstractNumId w:val="2"/>
  </w:num>
  <w:num w:numId="15">
    <w:abstractNumId w:val="5"/>
  </w:num>
  <w:num w:numId="16">
    <w:abstractNumId w:val="1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D68"/>
    <w:rsid w:val="00017261"/>
    <w:rsid w:val="00017DD1"/>
    <w:rsid w:val="000332AD"/>
    <w:rsid w:val="00046106"/>
    <w:rsid w:val="000B58BF"/>
    <w:rsid w:val="000C0676"/>
    <w:rsid w:val="000C3395"/>
    <w:rsid w:val="0011649E"/>
    <w:rsid w:val="001444B0"/>
    <w:rsid w:val="001628EE"/>
    <w:rsid w:val="0016303A"/>
    <w:rsid w:val="00172BF6"/>
    <w:rsid w:val="00190F40"/>
    <w:rsid w:val="00195D77"/>
    <w:rsid w:val="001A7E81"/>
    <w:rsid w:val="001C2463"/>
    <w:rsid w:val="001D2F9C"/>
    <w:rsid w:val="001E6DAA"/>
    <w:rsid w:val="001F7A95"/>
    <w:rsid w:val="00240AF1"/>
    <w:rsid w:val="0024648C"/>
    <w:rsid w:val="002602F0"/>
    <w:rsid w:val="002B2979"/>
    <w:rsid w:val="002C0936"/>
    <w:rsid w:val="002C1544"/>
    <w:rsid w:val="002C7811"/>
    <w:rsid w:val="002D2155"/>
    <w:rsid w:val="002E5D68"/>
    <w:rsid w:val="00325D33"/>
    <w:rsid w:val="00334920"/>
    <w:rsid w:val="003760FA"/>
    <w:rsid w:val="00384215"/>
    <w:rsid w:val="003D74AA"/>
    <w:rsid w:val="00404B38"/>
    <w:rsid w:val="00415F5F"/>
    <w:rsid w:val="0042038C"/>
    <w:rsid w:val="00424D84"/>
    <w:rsid w:val="004314B0"/>
    <w:rsid w:val="00441555"/>
    <w:rsid w:val="00461DCB"/>
    <w:rsid w:val="0046276C"/>
    <w:rsid w:val="004834AE"/>
    <w:rsid w:val="00491A66"/>
    <w:rsid w:val="004B1B3F"/>
    <w:rsid w:val="004C614A"/>
    <w:rsid w:val="005243FA"/>
    <w:rsid w:val="00531C25"/>
    <w:rsid w:val="00532E88"/>
    <w:rsid w:val="005360D4"/>
    <w:rsid w:val="0054754E"/>
    <w:rsid w:val="0056338C"/>
    <w:rsid w:val="00566428"/>
    <w:rsid w:val="005B40D6"/>
    <w:rsid w:val="005D4280"/>
    <w:rsid w:val="005D6072"/>
    <w:rsid w:val="005E16B1"/>
    <w:rsid w:val="005F303E"/>
    <w:rsid w:val="00624CCB"/>
    <w:rsid w:val="006638AD"/>
    <w:rsid w:val="00671993"/>
    <w:rsid w:val="00682713"/>
    <w:rsid w:val="006B44C5"/>
    <w:rsid w:val="006B5891"/>
    <w:rsid w:val="006E5F66"/>
    <w:rsid w:val="006E7196"/>
    <w:rsid w:val="00722DE8"/>
    <w:rsid w:val="0072443A"/>
    <w:rsid w:val="00733AC6"/>
    <w:rsid w:val="007344B3"/>
    <w:rsid w:val="00747933"/>
    <w:rsid w:val="00750AEE"/>
    <w:rsid w:val="00770EEA"/>
    <w:rsid w:val="007A2B37"/>
    <w:rsid w:val="007E3D81"/>
    <w:rsid w:val="008658E6"/>
    <w:rsid w:val="00884CA6"/>
    <w:rsid w:val="00887861"/>
    <w:rsid w:val="00890AE3"/>
    <w:rsid w:val="008A511F"/>
    <w:rsid w:val="008C0523"/>
    <w:rsid w:val="008C720A"/>
    <w:rsid w:val="00932D09"/>
    <w:rsid w:val="009554DB"/>
    <w:rsid w:val="009622B2"/>
    <w:rsid w:val="009E48A6"/>
    <w:rsid w:val="009F58BB"/>
    <w:rsid w:val="00A15F8A"/>
    <w:rsid w:val="00A32441"/>
    <w:rsid w:val="00A41E64"/>
    <w:rsid w:val="00A4373B"/>
    <w:rsid w:val="00A57C98"/>
    <w:rsid w:val="00A8052D"/>
    <w:rsid w:val="00AA6CA8"/>
    <w:rsid w:val="00AA7019"/>
    <w:rsid w:val="00AC087E"/>
    <w:rsid w:val="00AC3424"/>
    <w:rsid w:val="00AE1F72"/>
    <w:rsid w:val="00AF093D"/>
    <w:rsid w:val="00B04903"/>
    <w:rsid w:val="00B12708"/>
    <w:rsid w:val="00B41C69"/>
    <w:rsid w:val="00B61506"/>
    <w:rsid w:val="00B675F3"/>
    <w:rsid w:val="00B72362"/>
    <w:rsid w:val="00B9356E"/>
    <w:rsid w:val="00B941ED"/>
    <w:rsid w:val="00B96D9F"/>
    <w:rsid w:val="00BB7C46"/>
    <w:rsid w:val="00BC4B2E"/>
    <w:rsid w:val="00BE09D6"/>
    <w:rsid w:val="00BF4DFA"/>
    <w:rsid w:val="00C30E55"/>
    <w:rsid w:val="00C369D4"/>
    <w:rsid w:val="00C63324"/>
    <w:rsid w:val="00C81188"/>
    <w:rsid w:val="00CB5E53"/>
    <w:rsid w:val="00CC6A22"/>
    <w:rsid w:val="00CC7CB7"/>
    <w:rsid w:val="00D02133"/>
    <w:rsid w:val="00D21FCD"/>
    <w:rsid w:val="00D34CBE"/>
    <w:rsid w:val="00D44424"/>
    <w:rsid w:val="00D461ED"/>
    <w:rsid w:val="00D53D61"/>
    <w:rsid w:val="00D627B5"/>
    <w:rsid w:val="00D66A94"/>
    <w:rsid w:val="00D825F1"/>
    <w:rsid w:val="00DA1154"/>
    <w:rsid w:val="00DA39D7"/>
    <w:rsid w:val="00DA5F94"/>
    <w:rsid w:val="00DA7EAC"/>
    <w:rsid w:val="00DB40FA"/>
    <w:rsid w:val="00DF1BA0"/>
    <w:rsid w:val="00DF28F6"/>
    <w:rsid w:val="00E11E7A"/>
    <w:rsid w:val="00E21446"/>
    <w:rsid w:val="00E33DC8"/>
    <w:rsid w:val="00E630EB"/>
    <w:rsid w:val="00E75AE6"/>
    <w:rsid w:val="00E80215"/>
    <w:rsid w:val="00EB52A5"/>
    <w:rsid w:val="00EC655E"/>
    <w:rsid w:val="00EE33CA"/>
    <w:rsid w:val="00F04B9B"/>
    <w:rsid w:val="00F0626A"/>
    <w:rsid w:val="00F06353"/>
    <w:rsid w:val="00F149CC"/>
    <w:rsid w:val="00F2243C"/>
    <w:rsid w:val="00F31320"/>
    <w:rsid w:val="00F46364"/>
    <w:rsid w:val="00F64777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971D03"/>
  <w15:docId w15:val="{3CDA57FE-157E-413A-82AF-B9D23BA1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rsid w:val="005E1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16B1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E1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6B1"/>
    <w:rPr>
      <w:rFonts w:ascii="Tahoma" w:hAnsi="Tahoma"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F66"/>
    <w:pPr>
      <w:ind w:left="720"/>
      <w:contextualSpacing/>
    </w:pPr>
  </w:style>
  <w:style w:type="character" w:styleId="Hyperlink">
    <w:name w:val="Hyperlink"/>
    <w:basedOn w:val="DefaultParagraphFont"/>
    <w:rsid w:val="00C369D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B29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29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2979"/>
    <w:rPr>
      <w:rFonts w:ascii="Tahoma" w:hAnsi="Tahoma"/>
      <w:spacing w:val="1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1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1544"/>
    <w:rPr>
      <w:rFonts w:ascii="Tahoma" w:hAnsi="Tahoma"/>
      <w:b/>
      <w:b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8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2.png@01D3172D.016B692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luanderson@placercoe.k12.ca.us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bisapp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rdin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75F638BB6FA46907A20FA60A2BE42" ma:contentTypeVersion="0" ma:contentTypeDescription="Create a new document." ma:contentTypeScope="" ma:versionID="dac77a04151f6597ae3ee46647c7c05a">
  <xsd:schema xmlns:xsd="http://www.w3.org/2001/XMLSchema" xmlns:xs="http://www.w3.org/2001/XMLSchema" xmlns:p="http://schemas.microsoft.com/office/2006/metadata/properties" xmlns:ns2="847a491d-378c-4763-93c4-6e5ff89ed4c8" targetNamespace="http://schemas.microsoft.com/office/2006/metadata/properties" ma:root="true" ma:fieldsID="4559c490ebfd3612ba26979b49cf7b07" ns2:_="">
    <xsd:import namespace="847a491d-378c-4763-93c4-6e5ff89ed4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a491d-378c-4763-93c4-6e5ff89ed4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847a491d-378c-4763-93c4-6e5ff89ed4c8">SZUSJVSVKWWU-7-440</_dlc_DocId>
    <_dlc_DocIdUrl xmlns="847a491d-378c-4763-93c4-6e5ff89ed4c8">
      <Url>https://playground.placercoe.k12.ca.us/intra/pbis/_layouts/15/DocIdRedir.aspx?ID=SZUSJVSVKWWU-7-440</Url>
      <Description>SZUSJVSVKWWU-7-440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AF2F4-3933-4EB6-A96D-76F1D6DCC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a491d-378c-4763-93c4-6e5ff89ed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069D8F-13D5-487B-9F88-ACD9F8921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7821F2-F985-422B-9C66-EB0A134AE676}">
  <ds:schemaRefs>
    <ds:schemaRef ds:uri="http://schemas.microsoft.com/office/2006/metadata/properties"/>
    <ds:schemaRef ds:uri="847a491d-378c-4763-93c4-6e5ff89ed4c8"/>
  </ds:schemaRefs>
</ds:datastoreItem>
</file>

<file path=customXml/itemProps4.xml><?xml version="1.0" encoding="utf-8"?>
<ds:datastoreItem xmlns:ds="http://schemas.openxmlformats.org/officeDocument/2006/customXml" ds:itemID="{4AB80807-E181-47BD-BB80-D7D41B57A3B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9788A10-23ED-4620-AA7B-63E97FA1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2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Hardin, Ruth</dc:creator>
  <cp:lastModifiedBy>Ronald</cp:lastModifiedBy>
  <cp:revision>2</cp:revision>
  <dcterms:created xsi:type="dcterms:W3CDTF">2018-04-29T19:38:00Z</dcterms:created>
  <dcterms:modified xsi:type="dcterms:W3CDTF">2018-04-29T19:38:00Z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  <property fmtid="{D5CDD505-2E9C-101B-9397-08002B2CF9AE}" pid="3" name="ContentTypeId">
    <vt:lpwstr>0x01010061775F638BB6FA46907A20FA60A2BE42</vt:lpwstr>
  </property>
  <property fmtid="{D5CDD505-2E9C-101B-9397-08002B2CF9AE}" pid="4" name="_dlc_DocIdItemGuid">
    <vt:lpwstr>4948f547-b123-4c1b-ac55-9c5c0e37b8a4</vt:lpwstr>
  </property>
</Properties>
</file>